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2F564E" w:rsidP="002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Intro unit</w:t>
      </w:r>
    </w:p>
    <w:p w:rsidR="002F564E" w:rsidRDefault="002F564E" w:rsidP="002F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Text questions</w:t>
      </w:r>
    </w:p>
    <w:p w:rsidR="002F564E" w:rsidRDefault="002F564E" w:rsidP="002F564E">
      <w:pPr>
        <w:rPr>
          <w:rFonts w:ascii="Algerian" w:hAnsi="Algerian"/>
          <w:sz w:val="44"/>
          <w:szCs w:val="44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Define: RELIGIOUS PLURALISM (24)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What are the 6 reasons why religion is practiced? (6-9)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is a CREDO? (9)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is ETHICS? (10)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How does a HUMANIST say one should live?  Ultimately, what matters in life? (11)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Who were the MAGI? (18)</w:t>
      </w:r>
    </w:p>
    <w:p w:rsidR="002F564E" w:rsidRDefault="002F564E" w:rsidP="002F564E">
      <w:pPr>
        <w:rPr>
          <w:rFonts w:ascii="Book Antiqua" w:hAnsi="Book Antiqua"/>
          <w:sz w:val="28"/>
          <w:szCs w:val="28"/>
        </w:rPr>
      </w:pPr>
    </w:p>
    <w:p w:rsidR="002F564E" w:rsidRPr="002F564E" w:rsidRDefault="002F564E" w:rsidP="002F564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7.  Define:  ATHEIST, AGNOSTIC, SACRED, SECULAR, SOUL, THEOLOGY (24-25)</w:t>
      </w:r>
      <w:bookmarkStart w:id="0" w:name="_GoBack"/>
      <w:bookmarkEnd w:id="0"/>
    </w:p>
    <w:sectPr w:rsidR="002F564E" w:rsidRPr="002F5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E"/>
    <w:rsid w:val="002F564E"/>
    <w:rsid w:val="004B1F04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728847-641E-4F6F-92D1-BC03BC6DE96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2016-02-10T19:03:00Z</dcterms:created>
  <dcterms:modified xsi:type="dcterms:W3CDTF">2016-02-10T19:07:00Z</dcterms:modified>
</cp:coreProperties>
</file>