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BC" w:rsidRDefault="00EA225C" w:rsidP="00EA2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MUSLIM VIEWS ON</w:t>
      </w:r>
    </w:p>
    <w:p w:rsidR="00EA225C" w:rsidRDefault="00EA225C" w:rsidP="00EA2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THE AFTERLIFE</w:t>
      </w: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Read page 331 in your text book.  Reflect on the following questions and write down your answers below (or on the back).</w:t>
      </w:r>
      <w:bookmarkStart w:id="0" w:name="_GoBack"/>
      <w:bookmarkEnd w:id="0"/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1.  What do Muslims believe about the afterlife?</w:t>
      </w: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2.  What do Muslims believe about the Day of Judgement?</w:t>
      </w: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3.  What does this say about their belief in Allah?</w:t>
      </w: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4.  What does this say about their belief in the nature of humanity?</w:t>
      </w: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5.  What does this say about their belief in the role of Islam in one’s life?</w:t>
      </w: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6.  How does this compare to the Catholic view regarding the afterlife and one’s purpose on earth?</w:t>
      </w: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</w:p>
    <w:p w:rsid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</w:p>
    <w:p w:rsidR="00EA225C" w:rsidRPr="00EA225C" w:rsidRDefault="00EA225C" w:rsidP="00EA225C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7.  How might believing in a final Judgement Day affect how one lives their life now?</w:t>
      </w:r>
    </w:p>
    <w:sectPr w:rsidR="00EA225C" w:rsidRPr="00EA22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5C"/>
    <w:rsid w:val="004B1F04"/>
    <w:rsid w:val="00A91C5E"/>
    <w:rsid w:val="00E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A022658-A5DA-4598-9EF3-1CC85F2A72E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NCDSB</dc:creator>
  <cp:lastModifiedBy>NCDSB</cp:lastModifiedBy>
  <cp:revision>1</cp:revision>
  <dcterms:created xsi:type="dcterms:W3CDTF">2016-02-18T19:14:00Z</dcterms:created>
  <dcterms:modified xsi:type="dcterms:W3CDTF">2016-02-18T19:22:00Z</dcterms:modified>
</cp:coreProperties>
</file>