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BC" w:rsidRDefault="006E14CF" w:rsidP="006E14CF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Native spirituality</w:t>
      </w:r>
    </w:p>
    <w:p w:rsidR="006E14CF" w:rsidRDefault="006E14CF" w:rsidP="006E14CF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Test review</w:t>
      </w:r>
    </w:p>
    <w:p w:rsidR="006E14CF" w:rsidRDefault="006E14CF" w:rsidP="006E14C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FORMAT</w:t>
      </w:r>
    </w:p>
    <w:p w:rsidR="006E14CF" w:rsidRDefault="006E14CF" w:rsidP="006E14CF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-10 Multiple Choice</w:t>
      </w:r>
    </w:p>
    <w:p w:rsidR="006E14CF" w:rsidRDefault="006E14CF" w:rsidP="006E14CF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-10 True/False</w:t>
      </w:r>
    </w:p>
    <w:p w:rsidR="006E14CF" w:rsidRDefault="006E14CF" w:rsidP="006E14CF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-10 Matching</w:t>
      </w:r>
    </w:p>
    <w:p w:rsidR="006E14CF" w:rsidRDefault="006E14CF" w:rsidP="006E14CF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-8 Short Answer (choose 5)</w:t>
      </w:r>
    </w:p>
    <w:p w:rsidR="006E14CF" w:rsidRDefault="006E14CF" w:rsidP="006E14CF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-2 Bonus</w:t>
      </w:r>
    </w:p>
    <w:p w:rsidR="006E14CF" w:rsidRDefault="006E14CF" w:rsidP="006E14CF">
      <w:pPr>
        <w:spacing w:after="0"/>
        <w:rPr>
          <w:rFonts w:ascii="Book Antiqua" w:hAnsi="Book Antiqua"/>
          <w:sz w:val="28"/>
          <w:szCs w:val="28"/>
        </w:rPr>
      </w:pPr>
    </w:p>
    <w:p w:rsidR="006E14CF" w:rsidRDefault="006E14CF" w:rsidP="006E14CF">
      <w:pPr>
        <w:spacing w:after="0"/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TERMS TO KNOW</w:t>
      </w:r>
    </w:p>
    <w:p w:rsidR="006E14CF" w:rsidRDefault="006E14CF" w:rsidP="006E14CF">
      <w:pPr>
        <w:spacing w:after="0"/>
        <w:rPr>
          <w:rFonts w:ascii="Book Antiqua" w:hAnsi="Book Antiqua"/>
          <w:sz w:val="28"/>
          <w:szCs w:val="28"/>
        </w:rPr>
      </w:pPr>
    </w:p>
    <w:p w:rsidR="006E14CF" w:rsidRDefault="006E14CF" w:rsidP="006E14CF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AXIS MUNDI – used during the Sundance.  It is considered a connection between the earth and Heaven (centre of the universe)</w:t>
      </w:r>
    </w:p>
    <w:p w:rsidR="006E14CF" w:rsidRDefault="006E14CF" w:rsidP="006E14CF">
      <w:pPr>
        <w:spacing w:after="0"/>
        <w:rPr>
          <w:rFonts w:ascii="Book Antiqua" w:hAnsi="Book Antiqua"/>
          <w:sz w:val="28"/>
          <w:szCs w:val="28"/>
        </w:rPr>
      </w:pPr>
    </w:p>
    <w:p w:rsidR="006E14CF" w:rsidRDefault="006E14CF" w:rsidP="006E14CF">
      <w:pPr>
        <w:spacing w:after="0"/>
        <w:rPr>
          <w:rFonts w:ascii="Book Antiqua" w:hAnsi="Book Antiqua"/>
          <w:sz w:val="28"/>
          <w:szCs w:val="28"/>
        </w:rPr>
      </w:pPr>
      <w:r w:rsidRPr="006E14CF">
        <w:rPr>
          <w:rFonts w:ascii="Book Antiqua" w:hAnsi="Book Antiqua"/>
          <w:sz w:val="28"/>
          <w:szCs w:val="28"/>
          <w:highlight w:val="yellow"/>
        </w:rPr>
        <w:t>OKA – a town in south</w:t>
      </w:r>
      <w:r>
        <w:rPr>
          <w:rFonts w:ascii="Book Antiqua" w:hAnsi="Book Antiqua"/>
          <w:sz w:val="28"/>
          <w:szCs w:val="28"/>
          <w:highlight w:val="yellow"/>
        </w:rPr>
        <w:t>ern Quebec where an armed stand-</w:t>
      </w:r>
      <w:r w:rsidRPr="006E14CF">
        <w:rPr>
          <w:rFonts w:ascii="Book Antiqua" w:hAnsi="Book Antiqua"/>
          <w:sz w:val="28"/>
          <w:szCs w:val="28"/>
          <w:highlight w:val="yellow"/>
        </w:rPr>
        <w:t>off occurred between the Canadian army and Native Canadians</w:t>
      </w:r>
    </w:p>
    <w:p w:rsidR="006E14CF" w:rsidRDefault="006E14CF" w:rsidP="006E14CF">
      <w:pPr>
        <w:spacing w:after="0"/>
        <w:rPr>
          <w:rFonts w:ascii="Book Antiqua" w:hAnsi="Book Antiqua"/>
          <w:sz w:val="28"/>
          <w:szCs w:val="28"/>
        </w:rPr>
      </w:pPr>
    </w:p>
    <w:p w:rsidR="006E14CF" w:rsidRDefault="006E14CF" w:rsidP="006E14CF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TOAD – according to the story, THE WOMAN WHO FELL FROM THE SKY, the toad brought up earth from the bottom of the water and spread it on Turtle’s shell</w:t>
      </w:r>
    </w:p>
    <w:p w:rsidR="006E14CF" w:rsidRDefault="006E14CF" w:rsidP="006E14CF">
      <w:pPr>
        <w:spacing w:after="0"/>
        <w:rPr>
          <w:rFonts w:ascii="Book Antiqua" w:hAnsi="Book Antiqua"/>
          <w:sz w:val="28"/>
          <w:szCs w:val="28"/>
        </w:rPr>
      </w:pPr>
    </w:p>
    <w:p w:rsidR="006E14CF" w:rsidRDefault="006E14CF" w:rsidP="006E14CF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BERING STRAIT – the body of water that Mongolian Nomads crossed 35,000 years ago</w:t>
      </w:r>
    </w:p>
    <w:p w:rsidR="006E14CF" w:rsidRDefault="006E14CF" w:rsidP="006E14CF">
      <w:pPr>
        <w:spacing w:after="0"/>
        <w:rPr>
          <w:rFonts w:ascii="Book Antiqua" w:hAnsi="Book Antiqua"/>
          <w:sz w:val="28"/>
          <w:szCs w:val="28"/>
        </w:rPr>
      </w:pPr>
    </w:p>
    <w:p w:rsidR="006E14CF" w:rsidRDefault="006E14CF" w:rsidP="006E14CF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WRITTEN LANGUAGE – Native cultures had no written languages until Europeans first came to North America in the 1400 and 1500’s</w:t>
      </w:r>
    </w:p>
    <w:p w:rsidR="006E14CF" w:rsidRDefault="006E14CF" w:rsidP="006E14CF">
      <w:pPr>
        <w:spacing w:after="0"/>
        <w:rPr>
          <w:rFonts w:ascii="Book Antiqua" w:hAnsi="Book Antiqua"/>
          <w:sz w:val="28"/>
          <w:szCs w:val="28"/>
        </w:rPr>
      </w:pPr>
    </w:p>
    <w:p w:rsidR="006E14CF" w:rsidRDefault="006E14CF" w:rsidP="006E14CF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MONGOLIA – archaeologists believe that North American natives are descendants of Mongolian nomads.</w:t>
      </w:r>
    </w:p>
    <w:p w:rsidR="00AE5B9B" w:rsidRDefault="00AE5B9B" w:rsidP="006E14CF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SWEAT LODGE – before going on a Vision Quest, participants enter this make shift steam room (sauna) in order to spiritually and physically purify themselves prior to the VQ.</w:t>
      </w:r>
    </w:p>
    <w:p w:rsidR="00AE5B9B" w:rsidRDefault="00AE5B9B" w:rsidP="006E14CF">
      <w:pPr>
        <w:spacing w:after="0"/>
        <w:rPr>
          <w:rFonts w:ascii="Book Antiqua" w:hAnsi="Book Antiqua"/>
          <w:sz w:val="28"/>
          <w:szCs w:val="28"/>
        </w:rPr>
      </w:pPr>
    </w:p>
    <w:p w:rsidR="00AE5B9B" w:rsidRDefault="00AE5B9B" w:rsidP="006E14CF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BUFFALO HUNT – in the past, the Sundance was a way to prepare for the Buffalo Hunt as well as to thank the Sun for its life giving powers</w:t>
      </w:r>
    </w:p>
    <w:p w:rsidR="00AE5B9B" w:rsidRDefault="00AE5B9B" w:rsidP="006E14CF">
      <w:pPr>
        <w:spacing w:after="0"/>
        <w:rPr>
          <w:rFonts w:ascii="Book Antiqua" w:hAnsi="Book Antiqua"/>
          <w:sz w:val="28"/>
          <w:szCs w:val="28"/>
        </w:rPr>
      </w:pPr>
    </w:p>
    <w:p w:rsidR="00AE5B9B" w:rsidRDefault="00AE5B9B" w:rsidP="006E14CF">
      <w:pPr>
        <w:spacing w:after="0"/>
        <w:rPr>
          <w:rFonts w:ascii="Book Antiqua" w:hAnsi="Book Antiqua"/>
          <w:sz w:val="28"/>
          <w:szCs w:val="28"/>
        </w:rPr>
      </w:pPr>
      <w:r w:rsidRPr="00AE5B9B">
        <w:rPr>
          <w:rFonts w:ascii="Book Antiqua" w:hAnsi="Book Antiqua"/>
          <w:sz w:val="28"/>
          <w:szCs w:val="28"/>
          <w:highlight w:val="yellow"/>
        </w:rPr>
        <w:t>3 SISTERS – Corn, Beans and Squash.  These 3 foods made up a major portion of the diet of the North East Woodlands’ tribes.</w:t>
      </w:r>
    </w:p>
    <w:p w:rsidR="00AE5B9B" w:rsidRDefault="00AE5B9B" w:rsidP="006E14CF">
      <w:pPr>
        <w:spacing w:after="0"/>
        <w:rPr>
          <w:rFonts w:ascii="Book Antiqua" w:hAnsi="Book Antiqua"/>
          <w:sz w:val="28"/>
          <w:szCs w:val="28"/>
        </w:rPr>
      </w:pPr>
    </w:p>
    <w:p w:rsidR="00AE5B9B" w:rsidRDefault="00AE5B9B" w:rsidP="006E14CF">
      <w:pPr>
        <w:spacing w:after="0"/>
        <w:rPr>
          <w:rFonts w:ascii="Book Antiqua" w:hAnsi="Book Antiqua"/>
          <w:sz w:val="28"/>
          <w:szCs w:val="28"/>
        </w:rPr>
      </w:pPr>
      <w:r w:rsidRPr="00AE5B9B">
        <w:rPr>
          <w:rFonts w:ascii="Book Antiqua" w:hAnsi="Book Antiqua"/>
          <w:sz w:val="28"/>
          <w:szCs w:val="28"/>
          <w:highlight w:val="yellow"/>
        </w:rPr>
        <w:t>6 NATIVE CULTURAL GROUPS OF CANADA – Arctic, Subarctic, Plateau, Northwest Pacific, Great Plains, North East Woodlands</w:t>
      </w:r>
    </w:p>
    <w:p w:rsidR="00AE5B9B" w:rsidRDefault="00AE5B9B" w:rsidP="006E14CF">
      <w:pPr>
        <w:spacing w:after="0"/>
        <w:rPr>
          <w:rFonts w:ascii="Book Antiqua" w:hAnsi="Book Antiqua"/>
          <w:sz w:val="28"/>
          <w:szCs w:val="28"/>
        </w:rPr>
      </w:pPr>
    </w:p>
    <w:p w:rsidR="00AE5B9B" w:rsidRDefault="00AE5B9B" w:rsidP="006E14CF">
      <w:pPr>
        <w:spacing w:after="0"/>
        <w:rPr>
          <w:rFonts w:ascii="Book Antiqua" w:hAnsi="Book Antiqua"/>
          <w:sz w:val="28"/>
          <w:szCs w:val="28"/>
        </w:rPr>
      </w:pPr>
      <w:r w:rsidRPr="00AE5B9B">
        <w:rPr>
          <w:rFonts w:ascii="Book Antiqua" w:hAnsi="Book Antiqua"/>
          <w:sz w:val="28"/>
          <w:szCs w:val="28"/>
          <w:highlight w:val="yellow"/>
        </w:rPr>
        <w:t>GOLF COURSE – the crisis at Oka began over the building of a golf course</w:t>
      </w:r>
    </w:p>
    <w:p w:rsidR="00AE5B9B" w:rsidRDefault="00AE5B9B" w:rsidP="006E14CF">
      <w:pPr>
        <w:spacing w:after="0"/>
        <w:rPr>
          <w:rFonts w:ascii="Book Antiqua" w:hAnsi="Book Antiqua"/>
          <w:sz w:val="28"/>
          <w:szCs w:val="28"/>
        </w:rPr>
      </w:pPr>
    </w:p>
    <w:p w:rsidR="00AE5B9B" w:rsidRDefault="00441E9C" w:rsidP="006E14CF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CIRCLE OF LIFE – many native cultures believe in the power of the circle</w:t>
      </w:r>
    </w:p>
    <w:p w:rsidR="00441E9C" w:rsidRDefault="00441E9C" w:rsidP="006E14CF">
      <w:pPr>
        <w:spacing w:after="0"/>
        <w:rPr>
          <w:rFonts w:ascii="Book Antiqua" w:hAnsi="Book Antiqua"/>
          <w:sz w:val="28"/>
          <w:szCs w:val="28"/>
        </w:rPr>
      </w:pPr>
    </w:p>
    <w:p w:rsidR="00441E9C" w:rsidRDefault="00441E9C" w:rsidP="006E14CF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EAGLE – is an extremely important animal to Native Spiritualists.  It looks out for all humans and protected us from the wrath of the Creator.</w:t>
      </w:r>
    </w:p>
    <w:p w:rsidR="00441E9C" w:rsidRDefault="00441E9C" w:rsidP="006E14CF">
      <w:pPr>
        <w:spacing w:after="0"/>
        <w:rPr>
          <w:rFonts w:ascii="Book Antiqua" w:hAnsi="Book Antiqua"/>
          <w:sz w:val="28"/>
          <w:szCs w:val="28"/>
        </w:rPr>
      </w:pPr>
    </w:p>
    <w:p w:rsidR="00441E9C" w:rsidRDefault="00441E9C" w:rsidP="006E14CF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MEDICINE WHEEL – by living in harmony with one’s environment, a person helps to promote the Medicine Wheel</w:t>
      </w:r>
    </w:p>
    <w:p w:rsidR="00441E9C" w:rsidRDefault="00441E9C" w:rsidP="006E14CF">
      <w:pPr>
        <w:spacing w:after="0"/>
        <w:rPr>
          <w:rFonts w:ascii="Book Antiqua" w:hAnsi="Book Antiqua"/>
          <w:sz w:val="28"/>
          <w:szCs w:val="28"/>
        </w:rPr>
      </w:pPr>
    </w:p>
    <w:p w:rsidR="00441E9C" w:rsidRDefault="00441E9C" w:rsidP="006E14CF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TOTEM POLE – several totems stacked on top of each other</w:t>
      </w:r>
    </w:p>
    <w:p w:rsidR="00441E9C" w:rsidRDefault="00441E9C" w:rsidP="006E14CF">
      <w:pPr>
        <w:spacing w:after="0"/>
        <w:rPr>
          <w:rFonts w:ascii="Book Antiqua" w:hAnsi="Book Antiqua"/>
          <w:sz w:val="28"/>
          <w:szCs w:val="28"/>
        </w:rPr>
      </w:pPr>
    </w:p>
    <w:p w:rsidR="00441E9C" w:rsidRDefault="00441E9C" w:rsidP="006E14CF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TURTLE ISLAND – many Native cultures refer to North America as Turtle Island</w:t>
      </w:r>
    </w:p>
    <w:p w:rsidR="00441E9C" w:rsidRDefault="00441E9C" w:rsidP="006E14CF">
      <w:pPr>
        <w:spacing w:after="0"/>
        <w:rPr>
          <w:rFonts w:ascii="Book Antiqua" w:hAnsi="Book Antiqua"/>
          <w:sz w:val="28"/>
          <w:szCs w:val="28"/>
        </w:rPr>
      </w:pPr>
    </w:p>
    <w:p w:rsidR="00441E9C" w:rsidRDefault="00441E9C" w:rsidP="006E14CF">
      <w:pPr>
        <w:spacing w:after="0"/>
        <w:rPr>
          <w:rFonts w:ascii="Book Antiqua" w:hAnsi="Book Antiqua"/>
          <w:sz w:val="28"/>
          <w:szCs w:val="28"/>
        </w:rPr>
      </w:pPr>
      <w:r w:rsidRPr="00441E9C">
        <w:rPr>
          <w:rFonts w:ascii="Book Antiqua" w:hAnsi="Book Antiqua"/>
          <w:sz w:val="28"/>
          <w:szCs w:val="28"/>
          <w:highlight w:val="yellow"/>
        </w:rPr>
        <w:t>INUIT – this word translates into English to The People</w:t>
      </w:r>
    </w:p>
    <w:p w:rsidR="00441E9C" w:rsidRDefault="00441E9C" w:rsidP="006E14CF">
      <w:pPr>
        <w:spacing w:after="0"/>
        <w:rPr>
          <w:rFonts w:ascii="Book Antiqua" w:hAnsi="Book Antiqua"/>
          <w:sz w:val="28"/>
          <w:szCs w:val="28"/>
        </w:rPr>
      </w:pPr>
    </w:p>
    <w:p w:rsidR="00441E9C" w:rsidRDefault="00441E9C" w:rsidP="006E14CF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COTTONWOOD TREE – this tree is often used during the Sundance because it is commonly found on the Canadian plains.</w:t>
      </w:r>
    </w:p>
    <w:p w:rsidR="00441E9C" w:rsidRDefault="00441E9C" w:rsidP="006E14CF">
      <w:pPr>
        <w:spacing w:after="0"/>
        <w:rPr>
          <w:rFonts w:ascii="Book Antiqua" w:hAnsi="Book Antiqua"/>
          <w:sz w:val="28"/>
          <w:szCs w:val="28"/>
        </w:rPr>
      </w:pPr>
      <w:r w:rsidRPr="00441E9C">
        <w:rPr>
          <w:rFonts w:ascii="Book Antiqua" w:hAnsi="Book Antiqua"/>
          <w:sz w:val="28"/>
          <w:szCs w:val="28"/>
          <w:highlight w:val="yellow"/>
        </w:rPr>
        <w:lastRenderedPageBreak/>
        <w:t>PLATEAU NATIVES – live in the foothills of the Rockies</w:t>
      </w:r>
    </w:p>
    <w:p w:rsidR="00441E9C" w:rsidRDefault="00441E9C" w:rsidP="006E14CF">
      <w:pPr>
        <w:spacing w:after="0"/>
        <w:rPr>
          <w:rFonts w:ascii="Book Antiqua" w:hAnsi="Book Antiqua"/>
          <w:sz w:val="28"/>
          <w:szCs w:val="28"/>
        </w:rPr>
      </w:pPr>
    </w:p>
    <w:p w:rsidR="00441E9C" w:rsidRDefault="00441E9C" w:rsidP="006E14CF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ELDER – helps to perform ceremonies or to coerce spirits into granting favours.</w:t>
      </w:r>
    </w:p>
    <w:p w:rsidR="00441E9C" w:rsidRDefault="00441E9C" w:rsidP="006E14CF">
      <w:pPr>
        <w:spacing w:after="0"/>
        <w:rPr>
          <w:rFonts w:ascii="Book Antiqua" w:hAnsi="Book Antiqua"/>
          <w:sz w:val="28"/>
          <w:szCs w:val="28"/>
        </w:rPr>
      </w:pPr>
    </w:p>
    <w:p w:rsidR="00441E9C" w:rsidRDefault="00441E9C" w:rsidP="006E14CF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HANDSOME LAKE – created the code of Native Spirituality after being revived from death</w:t>
      </w:r>
    </w:p>
    <w:p w:rsidR="00441E9C" w:rsidRDefault="00441E9C" w:rsidP="006E14CF">
      <w:pPr>
        <w:spacing w:after="0"/>
        <w:rPr>
          <w:rFonts w:ascii="Book Antiqua" w:hAnsi="Book Antiqua"/>
          <w:sz w:val="28"/>
          <w:szCs w:val="28"/>
        </w:rPr>
      </w:pPr>
    </w:p>
    <w:p w:rsidR="00441E9C" w:rsidRDefault="009E3592" w:rsidP="006E14CF">
      <w:pPr>
        <w:spacing w:after="0"/>
        <w:rPr>
          <w:rFonts w:ascii="Book Antiqua" w:hAnsi="Book Antiqua"/>
          <w:sz w:val="28"/>
          <w:szCs w:val="28"/>
        </w:rPr>
      </w:pPr>
      <w:r w:rsidRPr="009E3592">
        <w:rPr>
          <w:rFonts w:ascii="Book Antiqua" w:hAnsi="Book Antiqua"/>
          <w:sz w:val="28"/>
          <w:szCs w:val="28"/>
          <w:highlight w:val="yellow"/>
        </w:rPr>
        <w:t>Longhouse – religion of the Iroquois</w:t>
      </w:r>
    </w:p>
    <w:p w:rsidR="009E3592" w:rsidRDefault="009E3592" w:rsidP="006E14CF">
      <w:pPr>
        <w:spacing w:after="0"/>
        <w:rPr>
          <w:rFonts w:ascii="Book Antiqua" w:hAnsi="Book Antiqua"/>
          <w:sz w:val="28"/>
          <w:szCs w:val="28"/>
        </w:rPr>
      </w:pPr>
    </w:p>
    <w:p w:rsidR="009E3592" w:rsidRDefault="009E3592" w:rsidP="006E14CF">
      <w:pPr>
        <w:spacing w:after="0"/>
        <w:rPr>
          <w:rFonts w:ascii="Book Antiqua" w:hAnsi="Book Antiqua"/>
          <w:sz w:val="28"/>
          <w:szCs w:val="28"/>
        </w:rPr>
      </w:pPr>
      <w:r w:rsidRPr="009E3592">
        <w:rPr>
          <w:rFonts w:ascii="Book Antiqua" w:hAnsi="Book Antiqua"/>
          <w:sz w:val="28"/>
          <w:szCs w:val="28"/>
          <w:highlight w:val="yellow"/>
        </w:rPr>
        <w:t>longhouse – building where the Iroquois live</w:t>
      </w:r>
    </w:p>
    <w:p w:rsidR="009E3592" w:rsidRDefault="009E3592" w:rsidP="006E14CF">
      <w:pPr>
        <w:spacing w:after="0"/>
        <w:rPr>
          <w:rFonts w:ascii="Book Antiqua" w:hAnsi="Book Antiqua"/>
          <w:sz w:val="28"/>
          <w:szCs w:val="28"/>
        </w:rPr>
      </w:pPr>
    </w:p>
    <w:p w:rsidR="009E3592" w:rsidRDefault="009E3592" w:rsidP="006E14CF">
      <w:pPr>
        <w:spacing w:after="0"/>
        <w:rPr>
          <w:rFonts w:ascii="Book Antiqua" w:hAnsi="Book Antiqua"/>
          <w:sz w:val="28"/>
          <w:szCs w:val="28"/>
        </w:rPr>
      </w:pPr>
      <w:r w:rsidRPr="009E3592">
        <w:rPr>
          <w:rFonts w:ascii="Book Antiqua" w:hAnsi="Book Antiqua"/>
          <w:sz w:val="28"/>
          <w:szCs w:val="28"/>
          <w:highlight w:val="yellow"/>
        </w:rPr>
        <w:t>TOTEM – a protective entity of a clan or individual</w:t>
      </w:r>
    </w:p>
    <w:p w:rsidR="009E3592" w:rsidRDefault="009E3592" w:rsidP="006E14CF">
      <w:pPr>
        <w:spacing w:after="0"/>
        <w:rPr>
          <w:rFonts w:ascii="Book Antiqua" w:hAnsi="Book Antiqua"/>
          <w:sz w:val="28"/>
          <w:szCs w:val="28"/>
        </w:rPr>
      </w:pPr>
    </w:p>
    <w:p w:rsidR="009E3592" w:rsidRDefault="009E3592" w:rsidP="006E14CF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ANIMISM – the creed of Native Spirituality, it is the belief that all living things have a soul</w:t>
      </w:r>
    </w:p>
    <w:p w:rsidR="009E3592" w:rsidRDefault="009E3592" w:rsidP="006E14CF">
      <w:pPr>
        <w:spacing w:after="0"/>
        <w:rPr>
          <w:rFonts w:ascii="Book Antiqua" w:hAnsi="Book Antiqua"/>
          <w:sz w:val="28"/>
          <w:szCs w:val="28"/>
        </w:rPr>
      </w:pPr>
    </w:p>
    <w:p w:rsidR="009E3592" w:rsidRDefault="009E3592" w:rsidP="006E14CF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POTLATCH – a host has a feast prepared for their guests</w:t>
      </w:r>
    </w:p>
    <w:p w:rsidR="009E3592" w:rsidRDefault="009E3592" w:rsidP="006E14CF">
      <w:pPr>
        <w:spacing w:after="0"/>
        <w:rPr>
          <w:rFonts w:ascii="Book Antiqua" w:hAnsi="Book Antiqua"/>
          <w:sz w:val="28"/>
          <w:szCs w:val="28"/>
        </w:rPr>
      </w:pPr>
    </w:p>
    <w:p w:rsidR="009E3592" w:rsidRDefault="009E3592" w:rsidP="006E14CF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MONOTHEISM – belief in one God</w:t>
      </w:r>
    </w:p>
    <w:p w:rsidR="00F221A6" w:rsidRDefault="00F221A6" w:rsidP="006E14CF">
      <w:pPr>
        <w:spacing w:after="0"/>
        <w:rPr>
          <w:rFonts w:ascii="Book Antiqua" w:hAnsi="Book Antiqua"/>
          <w:sz w:val="28"/>
          <w:szCs w:val="28"/>
        </w:rPr>
      </w:pPr>
    </w:p>
    <w:p w:rsidR="00F221A6" w:rsidRDefault="00F221A6" w:rsidP="006E14CF">
      <w:pPr>
        <w:spacing w:after="0"/>
        <w:rPr>
          <w:rFonts w:ascii="Book Antiqua" w:hAnsi="Book Antiqua"/>
          <w:sz w:val="28"/>
          <w:szCs w:val="28"/>
        </w:rPr>
      </w:pPr>
    </w:p>
    <w:p w:rsidR="00F221A6" w:rsidRDefault="00F221A6" w:rsidP="006E14CF">
      <w:pPr>
        <w:spacing w:after="0"/>
        <w:rPr>
          <w:rFonts w:ascii="Book Antiqua" w:hAnsi="Book Antiqua"/>
          <w:sz w:val="28"/>
          <w:szCs w:val="28"/>
        </w:rPr>
      </w:pPr>
    </w:p>
    <w:p w:rsidR="00F221A6" w:rsidRDefault="00F221A6" w:rsidP="006E14CF">
      <w:pPr>
        <w:spacing w:after="0"/>
        <w:rPr>
          <w:rFonts w:ascii="Book Antiqua" w:hAnsi="Book Antiqua"/>
          <w:sz w:val="28"/>
          <w:szCs w:val="28"/>
        </w:rPr>
      </w:pPr>
    </w:p>
    <w:p w:rsidR="00F221A6" w:rsidRDefault="00F221A6" w:rsidP="006E14CF">
      <w:pPr>
        <w:spacing w:after="0"/>
        <w:rPr>
          <w:rFonts w:ascii="Book Antiqua" w:hAnsi="Book Antiqua"/>
          <w:sz w:val="28"/>
          <w:szCs w:val="28"/>
        </w:rPr>
      </w:pPr>
    </w:p>
    <w:p w:rsidR="00F221A6" w:rsidRDefault="00F221A6" w:rsidP="006E14CF">
      <w:pPr>
        <w:spacing w:after="0"/>
        <w:rPr>
          <w:rFonts w:ascii="Book Antiqua" w:hAnsi="Book Antiqua"/>
          <w:sz w:val="28"/>
          <w:szCs w:val="28"/>
        </w:rPr>
      </w:pPr>
    </w:p>
    <w:p w:rsidR="00F221A6" w:rsidRDefault="00F221A6" w:rsidP="006E14CF">
      <w:pPr>
        <w:spacing w:after="0"/>
        <w:rPr>
          <w:rFonts w:ascii="Book Antiqua" w:hAnsi="Book Antiqua"/>
          <w:sz w:val="28"/>
          <w:szCs w:val="28"/>
        </w:rPr>
      </w:pPr>
    </w:p>
    <w:p w:rsidR="00F221A6" w:rsidRDefault="00F221A6" w:rsidP="006E14CF">
      <w:pPr>
        <w:spacing w:after="0"/>
        <w:rPr>
          <w:rFonts w:ascii="Book Antiqua" w:hAnsi="Book Antiqua"/>
          <w:sz w:val="28"/>
          <w:szCs w:val="28"/>
        </w:rPr>
      </w:pPr>
    </w:p>
    <w:p w:rsidR="00F221A6" w:rsidRDefault="00F221A6" w:rsidP="006E14CF">
      <w:pPr>
        <w:spacing w:after="0"/>
        <w:rPr>
          <w:rFonts w:ascii="Book Antiqua" w:hAnsi="Book Antiqua"/>
          <w:sz w:val="28"/>
          <w:szCs w:val="28"/>
        </w:rPr>
      </w:pPr>
    </w:p>
    <w:p w:rsidR="00F221A6" w:rsidRDefault="00F221A6" w:rsidP="006E14CF">
      <w:pPr>
        <w:spacing w:after="0"/>
        <w:rPr>
          <w:rFonts w:ascii="Book Antiqua" w:hAnsi="Book Antiqua"/>
          <w:sz w:val="28"/>
          <w:szCs w:val="28"/>
        </w:rPr>
      </w:pPr>
    </w:p>
    <w:p w:rsidR="00F221A6" w:rsidRDefault="00F221A6" w:rsidP="006E14CF">
      <w:pPr>
        <w:spacing w:after="0"/>
        <w:rPr>
          <w:rFonts w:ascii="Book Antiqua" w:hAnsi="Book Antiqua"/>
          <w:sz w:val="28"/>
          <w:szCs w:val="28"/>
        </w:rPr>
      </w:pPr>
    </w:p>
    <w:p w:rsidR="00F221A6" w:rsidRDefault="00F221A6" w:rsidP="006E14CF">
      <w:pPr>
        <w:spacing w:after="0"/>
        <w:rPr>
          <w:rFonts w:ascii="Book Antiqua" w:hAnsi="Book Antiqua"/>
          <w:sz w:val="28"/>
          <w:szCs w:val="28"/>
        </w:rPr>
      </w:pPr>
    </w:p>
    <w:p w:rsidR="00F221A6" w:rsidRDefault="00F221A6" w:rsidP="006E14CF">
      <w:pPr>
        <w:spacing w:after="0"/>
        <w:rPr>
          <w:rFonts w:ascii="Book Antiqua" w:hAnsi="Book Antiqua"/>
          <w:sz w:val="28"/>
          <w:szCs w:val="28"/>
        </w:rPr>
      </w:pPr>
    </w:p>
    <w:p w:rsidR="00F221A6" w:rsidRDefault="00F221A6" w:rsidP="006E14CF">
      <w:pPr>
        <w:spacing w:after="0"/>
        <w:rPr>
          <w:rFonts w:ascii="Book Antiqua" w:hAnsi="Book Antiqua"/>
          <w:b/>
          <w:i/>
          <w:sz w:val="28"/>
          <w:szCs w:val="28"/>
          <w:u w:val="single"/>
        </w:rPr>
      </w:pPr>
      <w:r w:rsidRPr="00F221A6">
        <w:rPr>
          <w:rFonts w:ascii="Book Antiqua" w:hAnsi="Book Antiqua"/>
          <w:b/>
          <w:i/>
          <w:sz w:val="28"/>
          <w:szCs w:val="28"/>
          <w:u w:val="single"/>
        </w:rPr>
        <w:t>CONCEPTS TO KNOW (Short Answer)</w:t>
      </w:r>
    </w:p>
    <w:p w:rsidR="00F221A6" w:rsidRDefault="00F221A6" w:rsidP="006E14CF">
      <w:pPr>
        <w:spacing w:after="0"/>
        <w:rPr>
          <w:rFonts w:ascii="Book Antiqua" w:hAnsi="Book Antiqua"/>
          <w:b/>
          <w:i/>
          <w:sz w:val="28"/>
          <w:szCs w:val="28"/>
          <w:u w:val="single"/>
        </w:rPr>
      </w:pPr>
    </w:p>
    <w:p w:rsidR="00F221A6" w:rsidRDefault="00F221A6" w:rsidP="006E14CF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1.  2 reasons why North America is referred to as Turtle Island.</w:t>
      </w:r>
    </w:p>
    <w:p w:rsidR="00F221A6" w:rsidRDefault="00F221A6" w:rsidP="006E14CF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**you need to know which parts of NA are the parts of the</w:t>
      </w:r>
    </w:p>
    <w:p w:rsidR="00F221A6" w:rsidRDefault="00F221A6" w:rsidP="006E14CF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  Turtle’s body**</w:t>
      </w:r>
    </w:p>
    <w:p w:rsidR="00F221A6" w:rsidRDefault="00F221A6" w:rsidP="006E14CF">
      <w:pPr>
        <w:spacing w:after="0"/>
        <w:rPr>
          <w:rFonts w:ascii="Book Antiqua" w:hAnsi="Book Antiqua"/>
          <w:sz w:val="28"/>
          <w:szCs w:val="28"/>
        </w:rPr>
      </w:pPr>
    </w:p>
    <w:p w:rsidR="00F221A6" w:rsidRDefault="00F221A6" w:rsidP="006E14CF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2.  Origins of Native Canadians </w:t>
      </w:r>
    </w:p>
    <w:p w:rsidR="00F221A6" w:rsidRDefault="00F221A6" w:rsidP="006E14CF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-Natives’ view</w:t>
      </w:r>
    </w:p>
    <w:p w:rsidR="00F221A6" w:rsidRDefault="00F221A6" w:rsidP="006E14CF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-Archaeologists’ view</w:t>
      </w:r>
    </w:p>
    <w:p w:rsidR="00F221A6" w:rsidRDefault="00F221A6" w:rsidP="006E14CF">
      <w:pPr>
        <w:spacing w:after="0"/>
        <w:rPr>
          <w:rFonts w:ascii="Book Antiqua" w:hAnsi="Book Antiqua"/>
          <w:sz w:val="28"/>
          <w:szCs w:val="28"/>
        </w:rPr>
      </w:pPr>
    </w:p>
    <w:p w:rsidR="00F221A6" w:rsidRDefault="00F221A6" w:rsidP="006E14CF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3.  In detail, describe the Vision Quest</w:t>
      </w:r>
    </w:p>
    <w:p w:rsidR="00F221A6" w:rsidRDefault="00F221A6" w:rsidP="006E14CF">
      <w:pPr>
        <w:spacing w:after="0"/>
        <w:rPr>
          <w:rFonts w:ascii="Book Antiqua" w:hAnsi="Book Antiqua"/>
          <w:sz w:val="28"/>
          <w:szCs w:val="28"/>
        </w:rPr>
      </w:pPr>
    </w:p>
    <w:p w:rsidR="00F221A6" w:rsidRDefault="00F221A6" w:rsidP="006E14CF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4.  In detail, describe the Sun Dance</w:t>
      </w:r>
    </w:p>
    <w:p w:rsidR="00F221A6" w:rsidRDefault="00F221A6" w:rsidP="006E14CF">
      <w:pPr>
        <w:spacing w:after="0"/>
        <w:rPr>
          <w:rFonts w:ascii="Book Antiqua" w:hAnsi="Book Antiqua"/>
          <w:sz w:val="28"/>
          <w:szCs w:val="28"/>
        </w:rPr>
      </w:pPr>
    </w:p>
    <w:p w:rsidR="00F221A6" w:rsidRDefault="00F221A6" w:rsidP="006E14CF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5.  Handsome Lake’s 8 laws</w:t>
      </w:r>
    </w:p>
    <w:p w:rsidR="00F221A6" w:rsidRDefault="00F221A6" w:rsidP="006E14CF">
      <w:pPr>
        <w:spacing w:after="0"/>
        <w:rPr>
          <w:rFonts w:ascii="Book Antiqua" w:hAnsi="Book Antiqua"/>
          <w:sz w:val="28"/>
          <w:szCs w:val="28"/>
        </w:rPr>
      </w:pPr>
    </w:p>
    <w:p w:rsidR="00F221A6" w:rsidRDefault="00F221A6" w:rsidP="006E14CF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6.  Animism (define, link to environmentalism, significance)</w:t>
      </w:r>
    </w:p>
    <w:p w:rsidR="00F221A6" w:rsidRDefault="00F221A6" w:rsidP="006E14CF">
      <w:pPr>
        <w:spacing w:after="0"/>
        <w:rPr>
          <w:rFonts w:ascii="Book Antiqua" w:hAnsi="Book Antiqua"/>
          <w:sz w:val="28"/>
          <w:szCs w:val="28"/>
        </w:rPr>
      </w:pPr>
    </w:p>
    <w:p w:rsidR="00F221A6" w:rsidRDefault="00F221A6" w:rsidP="006E14CF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7.  Oka (what is it, where is it, what happened there, why)</w:t>
      </w:r>
    </w:p>
    <w:p w:rsidR="00F221A6" w:rsidRDefault="00F221A6" w:rsidP="006E14CF">
      <w:pPr>
        <w:spacing w:after="0"/>
        <w:rPr>
          <w:rFonts w:ascii="Book Antiqua" w:hAnsi="Book Antiqua"/>
          <w:sz w:val="28"/>
          <w:szCs w:val="28"/>
        </w:rPr>
      </w:pPr>
    </w:p>
    <w:p w:rsidR="00F221A6" w:rsidRPr="00F221A6" w:rsidRDefault="00F221A6" w:rsidP="006E14CF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8.  Why is the eagle so revered in Native Spirituality?</w:t>
      </w:r>
      <w:bookmarkStart w:id="0" w:name="_GoBack"/>
      <w:bookmarkEnd w:id="0"/>
    </w:p>
    <w:p w:rsidR="00F221A6" w:rsidRPr="00F221A6" w:rsidRDefault="00F221A6" w:rsidP="006E14CF">
      <w:pPr>
        <w:spacing w:after="0"/>
        <w:rPr>
          <w:rFonts w:ascii="Book Antiqua" w:hAnsi="Book Antiqua"/>
          <w:b/>
          <w:i/>
          <w:sz w:val="28"/>
          <w:szCs w:val="28"/>
          <w:u w:val="single"/>
        </w:rPr>
      </w:pPr>
    </w:p>
    <w:p w:rsidR="009E3592" w:rsidRDefault="009E3592" w:rsidP="006E14CF">
      <w:pPr>
        <w:spacing w:after="0"/>
        <w:rPr>
          <w:rFonts w:ascii="Book Antiqua" w:hAnsi="Book Antiqua"/>
          <w:sz w:val="28"/>
          <w:szCs w:val="28"/>
        </w:rPr>
      </w:pPr>
    </w:p>
    <w:p w:rsidR="009E3592" w:rsidRDefault="009E3592" w:rsidP="006E14CF">
      <w:pPr>
        <w:spacing w:after="0"/>
        <w:rPr>
          <w:rFonts w:ascii="Book Antiqua" w:hAnsi="Book Antiqua"/>
          <w:sz w:val="28"/>
          <w:szCs w:val="28"/>
        </w:rPr>
      </w:pPr>
    </w:p>
    <w:p w:rsidR="00441E9C" w:rsidRDefault="00441E9C" w:rsidP="006E14CF">
      <w:pPr>
        <w:spacing w:after="0"/>
        <w:rPr>
          <w:rFonts w:ascii="Book Antiqua" w:hAnsi="Book Antiqua"/>
          <w:sz w:val="28"/>
          <w:szCs w:val="28"/>
        </w:rPr>
      </w:pPr>
    </w:p>
    <w:p w:rsidR="006E14CF" w:rsidRDefault="006E14CF" w:rsidP="006E14CF">
      <w:pPr>
        <w:spacing w:after="0"/>
        <w:rPr>
          <w:rFonts w:ascii="Book Antiqua" w:hAnsi="Book Antiqua"/>
          <w:sz w:val="28"/>
          <w:szCs w:val="28"/>
        </w:rPr>
      </w:pPr>
    </w:p>
    <w:p w:rsidR="006E14CF" w:rsidRDefault="006E14CF" w:rsidP="006E14CF">
      <w:pPr>
        <w:spacing w:after="0"/>
        <w:rPr>
          <w:rFonts w:ascii="Book Antiqua" w:hAnsi="Book Antiqua"/>
          <w:sz w:val="28"/>
          <w:szCs w:val="28"/>
        </w:rPr>
      </w:pPr>
    </w:p>
    <w:p w:rsidR="006E14CF" w:rsidRDefault="006E14CF" w:rsidP="006E14CF">
      <w:pPr>
        <w:spacing w:after="0"/>
        <w:rPr>
          <w:rFonts w:ascii="Book Antiqua" w:hAnsi="Book Antiqua"/>
          <w:sz w:val="28"/>
          <w:szCs w:val="28"/>
        </w:rPr>
      </w:pPr>
    </w:p>
    <w:p w:rsidR="006E14CF" w:rsidRPr="006E14CF" w:rsidRDefault="006E14CF" w:rsidP="006E14CF">
      <w:pPr>
        <w:spacing w:after="0"/>
        <w:rPr>
          <w:rFonts w:ascii="Book Antiqua" w:hAnsi="Book Antiqua"/>
          <w:sz w:val="28"/>
          <w:szCs w:val="28"/>
        </w:rPr>
      </w:pPr>
    </w:p>
    <w:sectPr w:rsidR="006E14CF" w:rsidRPr="006E14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CF"/>
    <w:rsid w:val="00441E9C"/>
    <w:rsid w:val="004B1F04"/>
    <w:rsid w:val="006E14CF"/>
    <w:rsid w:val="009E3592"/>
    <w:rsid w:val="00A91C5E"/>
    <w:rsid w:val="00AE5B9B"/>
    <w:rsid w:val="00F2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oitj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A3E1154-DCEC-421C-92F1-1B5B173935C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54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NCDSB</dc:creator>
  <cp:lastModifiedBy>NCDSB</cp:lastModifiedBy>
  <cp:revision>2</cp:revision>
  <dcterms:created xsi:type="dcterms:W3CDTF">2016-03-03T14:10:00Z</dcterms:created>
  <dcterms:modified xsi:type="dcterms:W3CDTF">2016-03-04T19:25:00Z</dcterms:modified>
</cp:coreProperties>
</file>