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AA" w:rsidRDefault="005306B9" w:rsidP="005306B9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Peacemaker</w:t>
      </w:r>
    </w:p>
    <w:p w:rsidR="005306B9" w:rsidRDefault="005306B9" w:rsidP="005306B9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Text page 34</w:t>
      </w:r>
    </w:p>
    <w:p w:rsidR="005306B9" w:rsidRDefault="005306B9" w:rsidP="005306B9">
      <w:pPr>
        <w:jc w:val="center"/>
        <w:rPr>
          <w:rFonts w:ascii="Algerian" w:hAnsi="Algerian"/>
          <w:sz w:val="28"/>
          <w:szCs w:val="28"/>
        </w:rPr>
      </w:pPr>
    </w:p>
    <w:p w:rsidR="005306B9" w:rsidRDefault="005306B9" w:rsidP="005306B9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Give 3 examples of how the Peacemaker’s life is similar to that of Jesus Christ’s life.</w:t>
      </w:r>
    </w:p>
    <w:p w:rsidR="005306B9" w:rsidRDefault="005306B9" w:rsidP="005306B9">
      <w:pPr>
        <w:rPr>
          <w:rFonts w:ascii="Book Antiqua" w:hAnsi="Book Antiqua"/>
          <w:sz w:val="28"/>
          <w:szCs w:val="28"/>
        </w:rPr>
      </w:pPr>
    </w:p>
    <w:p w:rsidR="005306B9" w:rsidRDefault="005306B9" w:rsidP="005306B9">
      <w:pPr>
        <w:rPr>
          <w:rFonts w:ascii="Book Antiqua" w:hAnsi="Book Antiqua"/>
          <w:sz w:val="28"/>
          <w:szCs w:val="28"/>
        </w:rPr>
      </w:pPr>
    </w:p>
    <w:p w:rsidR="005306B9" w:rsidRDefault="005306B9" w:rsidP="005306B9">
      <w:pPr>
        <w:rPr>
          <w:rFonts w:ascii="Book Antiqua" w:hAnsi="Book Antiqua"/>
          <w:sz w:val="28"/>
          <w:szCs w:val="28"/>
        </w:rPr>
      </w:pPr>
    </w:p>
    <w:p w:rsidR="005306B9" w:rsidRDefault="005306B9" w:rsidP="005306B9">
      <w:pPr>
        <w:rPr>
          <w:rFonts w:ascii="Book Antiqua" w:hAnsi="Book Antiqua"/>
          <w:sz w:val="28"/>
          <w:szCs w:val="28"/>
        </w:rPr>
      </w:pPr>
    </w:p>
    <w:p w:rsidR="005306B9" w:rsidRDefault="005306B9" w:rsidP="005306B9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Who does TODODAHO remind you of from Biblical stories?  Why?</w:t>
      </w:r>
    </w:p>
    <w:p w:rsidR="005306B9" w:rsidRDefault="005306B9" w:rsidP="005306B9">
      <w:pPr>
        <w:rPr>
          <w:rFonts w:ascii="Book Antiqua" w:hAnsi="Book Antiqua"/>
          <w:sz w:val="28"/>
          <w:szCs w:val="28"/>
        </w:rPr>
      </w:pPr>
    </w:p>
    <w:p w:rsidR="005306B9" w:rsidRDefault="005306B9" w:rsidP="005306B9">
      <w:pPr>
        <w:rPr>
          <w:rFonts w:ascii="Book Antiqua" w:hAnsi="Book Antiqua"/>
          <w:sz w:val="28"/>
          <w:szCs w:val="28"/>
        </w:rPr>
      </w:pPr>
    </w:p>
    <w:p w:rsidR="005306B9" w:rsidRDefault="005306B9" w:rsidP="005306B9">
      <w:pPr>
        <w:rPr>
          <w:rFonts w:ascii="Book Antiqua" w:hAnsi="Book Antiqua"/>
          <w:sz w:val="28"/>
          <w:szCs w:val="28"/>
        </w:rPr>
      </w:pPr>
    </w:p>
    <w:p w:rsidR="005306B9" w:rsidRDefault="005306B9" w:rsidP="005306B9">
      <w:pPr>
        <w:rPr>
          <w:rFonts w:ascii="Book Antiqua" w:hAnsi="Book Antiqua"/>
          <w:sz w:val="28"/>
          <w:szCs w:val="28"/>
        </w:rPr>
      </w:pPr>
    </w:p>
    <w:p w:rsidR="005306B9" w:rsidRDefault="005306B9" w:rsidP="005306B9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Iroquois believe that DEKANAWIDA will return when the world ends.  How is this similar to Jesus’ story?</w:t>
      </w:r>
    </w:p>
    <w:p w:rsidR="005306B9" w:rsidRDefault="005306B9" w:rsidP="005306B9">
      <w:pPr>
        <w:rPr>
          <w:rFonts w:ascii="Book Antiqua" w:hAnsi="Book Antiqua"/>
          <w:sz w:val="28"/>
          <w:szCs w:val="28"/>
        </w:rPr>
      </w:pPr>
    </w:p>
    <w:p w:rsidR="005306B9" w:rsidRDefault="005306B9" w:rsidP="005306B9">
      <w:pPr>
        <w:rPr>
          <w:rFonts w:ascii="Book Antiqua" w:hAnsi="Book Antiqua"/>
          <w:sz w:val="28"/>
          <w:szCs w:val="28"/>
        </w:rPr>
      </w:pPr>
    </w:p>
    <w:p w:rsidR="005306B9" w:rsidRDefault="005306B9" w:rsidP="005306B9">
      <w:pPr>
        <w:rPr>
          <w:rFonts w:ascii="Book Antiqua" w:hAnsi="Book Antiqua"/>
          <w:sz w:val="28"/>
          <w:szCs w:val="28"/>
        </w:rPr>
      </w:pPr>
    </w:p>
    <w:p w:rsidR="005306B9" w:rsidRDefault="005306B9" w:rsidP="005306B9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5306B9" w:rsidRPr="005306B9" w:rsidRDefault="005306B9" w:rsidP="005306B9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Answer text questions #1 and 2</w:t>
      </w:r>
    </w:p>
    <w:sectPr w:rsidR="005306B9" w:rsidRPr="00530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215"/>
    <w:multiLevelType w:val="hybridMultilevel"/>
    <w:tmpl w:val="70CCC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B9"/>
    <w:rsid w:val="005306B9"/>
    <w:rsid w:val="00D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695D425-C9FE-42D5-956C-CA8268EF7E4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NCDSB</cp:lastModifiedBy>
  <cp:revision>1</cp:revision>
  <cp:lastPrinted>2015-02-20T16:11:00Z</cp:lastPrinted>
  <dcterms:created xsi:type="dcterms:W3CDTF">2015-02-20T16:07:00Z</dcterms:created>
  <dcterms:modified xsi:type="dcterms:W3CDTF">2015-02-20T16:12:00Z</dcterms:modified>
</cp:coreProperties>
</file>